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13" w:firstLine="0"/>
        <w:jc w:val="righ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V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lu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II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467" w:lineRule="exact"/>
        <w:ind w:left="0" w:right="19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CE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TER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OVATIVE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AP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LI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line="240" w:lineRule="auto" w:before="68"/>
        <w:ind w:left="1552" w:right="1464" w:firstLine="1584"/>
        <w:jc w:val="left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-2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BIO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OCESSING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TM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HNO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before="67"/>
        <w:ind w:left="0" w:right="73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Gov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ia)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1"/>
        <w:ind w:left="2080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Sector‐81,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1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NC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AL</w:t>
      </w:r>
      <w:r>
        <w:rPr>
          <w:spacing w:val="-21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D</w:t>
      </w:r>
      <w:r>
        <w:rPr>
          <w:spacing w:val="-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DOC</w:t>
      </w:r>
      <w:r>
        <w:rPr>
          <w:spacing w:val="0"/>
          <w:w w:val="100"/>
          <w:u w:val="thick" w:color="000000"/>
        </w:rPr>
        <w:t>UM</w:t>
      </w:r>
      <w:r>
        <w:rPr>
          <w:spacing w:val="0"/>
          <w:w w:val="100"/>
          <w:u w:val="thick" w:color="000000"/>
        </w:rPr>
        <w:t>ENT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9.059379pt;height:193.4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exact" w:before="59"/>
        <w:ind w:left="100" w:right="117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Miscellane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4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il</w:t>
      </w:r>
      <w:r>
        <w:rPr>
          <w:rFonts w:ascii="Cambria" w:hAnsi="Cambria" w:cs="Cambria" w:eastAsia="Cambria"/>
          <w:b/>
          <w:bCs/>
          <w:spacing w:val="4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Work</w:t>
      </w:r>
      <w:r>
        <w:rPr>
          <w:rFonts w:ascii="Cambria" w:hAnsi="Cambria" w:cs="Cambria" w:eastAsia="Cambria"/>
          <w:b/>
          <w:bCs/>
          <w:spacing w:val="3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4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L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w</w:t>
      </w:r>
      <w:r>
        <w:rPr>
          <w:rFonts w:ascii="Cambria" w:hAnsi="Cambria" w:cs="Cambria" w:eastAsia="Cambria"/>
          <w:b/>
          <w:bCs/>
          <w:spacing w:val="3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Ly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ng</w:t>
      </w:r>
      <w:r>
        <w:rPr>
          <w:rFonts w:ascii="Cambria" w:hAnsi="Cambria" w:cs="Cambria" w:eastAsia="Cambria"/>
          <w:b/>
          <w:bCs/>
          <w:spacing w:val="41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Area</w:t>
      </w:r>
      <w:r>
        <w:rPr>
          <w:rFonts w:ascii="Cambria" w:hAnsi="Cambria" w:cs="Cambria" w:eastAsia="Cambria"/>
          <w:b/>
          <w:bCs/>
          <w:spacing w:val="48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at</w:t>
      </w:r>
      <w:r>
        <w:rPr>
          <w:rFonts w:ascii="Cambria" w:hAnsi="Cambria" w:cs="Cambria" w:eastAsia="Cambria"/>
          <w:b/>
          <w:bCs/>
          <w:spacing w:val="4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ain</w:t>
      </w:r>
      <w:r>
        <w:rPr>
          <w:rFonts w:ascii="Cambria" w:hAnsi="Cambria" w:cs="Cambria" w:eastAsia="Cambria"/>
          <w:b/>
          <w:bCs/>
          <w:spacing w:val="4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am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s,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,</w:t>
      </w:r>
      <w:r>
        <w:rPr>
          <w:rFonts w:ascii="Cambria" w:hAnsi="Cambria" w:cs="Cambria" w:eastAsia="Cambria"/>
          <w:b/>
          <w:bCs/>
          <w:spacing w:val="-15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Kn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wle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-15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Ci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y,</w:t>
      </w:r>
      <w:r>
        <w:rPr>
          <w:rFonts w:ascii="Cambria" w:hAnsi="Cambria" w:cs="Cambria" w:eastAsia="Cambria"/>
          <w:b/>
          <w:bCs/>
          <w:spacing w:val="-14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ecto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-81,</w:t>
      </w:r>
      <w:r>
        <w:rPr>
          <w:rFonts w:ascii="Cambria" w:hAnsi="Cambria" w:cs="Cambria" w:eastAsia="Cambria"/>
          <w:b/>
          <w:bCs/>
          <w:spacing w:val="-13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Mo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</w:rPr>
        <w:t>ali.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560" w:bottom="280" w:left="1340" w:right="10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88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w w:val="99"/>
          <w:sz w:val="36"/>
          <w:szCs w:val="36"/>
        </w:rPr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TE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CHN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CAL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SPECIFICAT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ONS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1"/>
        <w:ind w:right="2961"/>
        <w:jc w:val="both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ICATIO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 w:before="6"/>
        <w:ind w:left="100" w:right="459" w:firstLine="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exe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follo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CP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laid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der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ume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ase,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ions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avail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erial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onform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dard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2" w:val="left" w:leader="none"/>
        </w:tabs>
        <w:ind w:left="532" w:right="5915" w:hanging="432"/>
        <w:jc w:val="both"/>
        <w:rPr>
          <w:b w:val="0"/>
          <w:bCs w:val="0"/>
        </w:rPr>
      </w:pPr>
      <w:r>
        <w:rPr>
          <w:spacing w:val="-3"/>
          <w:w w:val="100"/>
        </w:rPr>
        <w:t>C</w:t>
      </w:r>
      <w:r>
        <w:rPr>
          <w:spacing w:val="0"/>
          <w:w w:val="100"/>
        </w:rPr>
        <w:t>ivil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rks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PWD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slip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0"/>
          <w:w w:val="100"/>
        </w:rPr>
        <w:t>laced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PDF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CPWD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0" w:val="left" w:leader="none"/>
        </w:tabs>
        <w:ind w:left="530" w:right="5278" w:hanging="430"/>
        <w:jc w:val="both"/>
        <w:rPr>
          <w:b w:val="0"/>
          <w:bCs w:val="0"/>
        </w:rPr>
      </w:pPr>
      <w:r>
        <w:rPr>
          <w:spacing w:val="0"/>
          <w:w w:val="100"/>
        </w:rPr>
        <w:t>Ele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tri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eeri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"/>
        </w:numPr>
        <w:tabs>
          <w:tab w:pos="820" w:val="left" w:leader="none"/>
        </w:tabs>
        <w:ind w:left="100" w:right="0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In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er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013.</w:t>
        </w:r>
      </w:hyperlink>
    </w:p>
    <w:p>
      <w:pPr>
        <w:numPr>
          <w:ilvl w:val="2"/>
          <w:numId w:val="1"/>
        </w:numPr>
        <w:tabs>
          <w:tab w:pos="820" w:val="left" w:leader="none"/>
        </w:tabs>
        <w:spacing w:before="39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x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ter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1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994.</w:t>
        </w:r>
      </w:hyperlink>
    </w:p>
    <w:p>
      <w:pPr>
        <w:numPr>
          <w:ilvl w:val="2"/>
          <w:numId w:val="1"/>
        </w:numPr>
        <w:tabs>
          <w:tab w:pos="861" w:val="left" w:leader="none"/>
        </w:tabs>
        <w:spacing w:line="551" w:lineRule="auto" w:before="39"/>
        <w:ind w:left="100" w:right="1405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7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o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IV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ub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Sta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ions</w:t>
        </w:r>
        <w:r>
          <w:rPr>
            <w:rFonts w:ascii="Cambria" w:hAnsi="Cambria" w:cs="Cambria" w:eastAsia="Cambria"/>
            <w:b w:val="0"/>
            <w:bCs w:val="0"/>
            <w:spacing w:val="2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–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3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.</w:t>
        </w:r>
      </w:hyperlink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).</w:t>
      </w:r>
    </w:p>
    <w:p>
      <w:pPr>
        <w:pStyle w:val="Heading4"/>
        <w:spacing w:line="267" w:lineRule="exact"/>
        <w:ind w:right="7569"/>
        <w:jc w:val="both"/>
        <w:rPr>
          <w:b w:val="0"/>
          <w:bCs w:val="0"/>
        </w:rPr>
      </w:pPr>
      <w:r>
        <w:rPr>
          <w:spacing w:val="0"/>
          <w:w w:val="100"/>
        </w:rPr>
        <w:t>(A)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368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MAN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HIP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ENTIRE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PLUMBI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6" w:lineRule="auto"/>
        <w:ind w:right="118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unsuitab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ubstitute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6265"/>
        <w:jc w:val="both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1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e/War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ficates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5903"/>
        <w:jc w:val="both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701" w:right="47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560" w:bottom="280" w:left="1340" w:right="1000"/>
        </w:sectPr>
      </w:pPr>
    </w:p>
    <w:p>
      <w:pPr>
        <w:pStyle w:val="BodyText"/>
        <w:spacing w:line="359" w:lineRule="auto" w:before="56"/>
        <w:ind w:right="12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361" w:lineRule="auto" w:before="5"/>
        <w:ind w:left="100" w:right="119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OTE: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adi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tion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specific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ions,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ppr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val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eer-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execut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01" w:right="47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360" w:bottom="280" w:left="1340" w:right="10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before="61"/>
        <w:ind w:left="2835" w:right="0"/>
        <w:jc w:val="left"/>
        <w:rPr>
          <w:b w:val="0"/>
          <w:bCs w:val="0"/>
        </w:rPr>
      </w:pPr>
      <w:r>
        <w:rPr/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IST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</w:t>
      </w:r>
      <w:r>
        <w:rPr>
          <w:spacing w:val="-2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706" w:right="170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4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shmi/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5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ars)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a/J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Sai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/Vi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GI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dal/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</w:p>
        </w:tc>
      </w:tr>
      <w:tr>
        <w:trPr>
          <w:trHeight w:val="40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706" w:right="170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Asian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erge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alve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Zoloto/L&amp;T/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5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a/J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Sail</w:t>
            </w:r>
          </w:p>
        </w:tc>
      </w:tr>
      <w:tr>
        <w:trPr>
          <w:trHeight w:val="411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5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ild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ular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/SAIL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 w:before="70"/>
        <w:ind w:left="240" w:right="1311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No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e: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0" w:h="16840"/>
          <w:pgMar w:top="1560" w:bottom="280" w:left="1200" w:right="900"/>
        </w:sectPr>
      </w:pPr>
    </w:p>
    <w:p>
      <w:pPr>
        <w:spacing w:line="374" w:lineRule="exact" w:before="67"/>
        <w:ind w:left="100" w:right="104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sz w:val="28"/>
          <w:szCs w:val="28"/>
        </w:rPr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AME</w:t>
      </w:r>
      <w:r>
        <w:rPr>
          <w:rFonts w:ascii="Cambria" w:hAnsi="Cambria" w:cs="Cambria" w:eastAsia="Cambria"/>
          <w:b/>
          <w:bCs/>
          <w:spacing w:val="5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3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  <w:u w:val="thick" w:color="000000"/>
        </w:rPr>
        <w:t>K:</w:t>
      </w:r>
      <w:r>
        <w:rPr>
          <w:rFonts w:ascii="Cambria" w:hAnsi="Cambria" w:cs="Cambria" w:eastAsia="Cambria"/>
          <w:b/>
          <w:bCs/>
          <w:spacing w:val="6"/>
          <w:w w:val="100"/>
          <w:sz w:val="28"/>
          <w:szCs w:val="28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6"/>
          <w:w w:val="100"/>
          <w:sz w:val="28"/>
          <w:szCs w:val="28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  <w:u w:val="none"/>
        </w:rPr>
        <w:t>-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8"/>
          <w:szCs w:val="28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M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C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none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L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none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NEO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  <w:u w:val="none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S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L</w:t>
      </w:r>
      <w:r>
        <w:rPr>
          <w:rFonts w:ascii="Cambria" w:hAnsi="Cambria" w:cs="Cambria" w:eastAsia="Cambria"/>
          <w:b/>
          <w:bCs/>
          <w:spacing w:val="5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W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RK</w:t>
      </w:r>
      <w:r>
        <w:rPr>
          <w:rFonts w:ascii="Cambria" w:hAnsi="Cambria" w:cs="Cambria" w:eastAsia="Cambria"/>
          <w:b/>
          <w:bCs/>
          <w:spacing w:val="4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IN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W</w:t>
      </w:r>
      <w:r>
        <w:rPr>
          <w:rFonts w:ascii="Cambria" w:hAnsi="Cambria" w:cs="Cambria" w:eastAsia="Cambria"/>
          <w:b/>
          <w:bCs/>
          <w:spacing w:val="6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LY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NG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none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REA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AT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MAIN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none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P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  <w:u w:val="none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S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F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none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none"/>
        </w:rPr>
        <w:t>AB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3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3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9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6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1568" w:val="left" w:leader="none"/>
                <w:tab w:pos="1669" w:val="left" w:leader="none"/>
                <w:tab w:pos="2337" w:val="left" w:leader="none"/>
                <w:tab w:pos="3381" w:val="left" w:leader="none"/>
              </w:tabs>
              <w:spacing w:line="241" w:lineRule="auto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SIVE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TAXES,</w:t>
            </w:r>
            <w:r>
              <w:rPr>
                <w:rFonts w:ascii="Cambria" w:hAnsi="Cambria" w:cs="Cambria" w:eastAsia="Cambria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05" w:lineRule="exact"/>
              <w:ind w:left="66" w:right="0"/>
              <w:jc w:val="left"/>
              <w:rPr>
                <w:rFonts w:ascii="Cambria" w:hAnsi="Cambria" w:cs="Cambria" w:eastAsia="Cambria"/>
                <w:sz w:val="36"/>
                <w:szCs w:val="36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8,07,035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71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1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7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8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00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4921" w:right="0"/>
        <w:jc w:val="left"/>
      </w:pPr>
      <w:r>
        <w:rPr>
          <w:b w:val="0"/>
          <w:bCs w:val="0"/>
          <w:spacing w:val="0"/>
          <w:w w:val="100"/>
        </w:rPr>
        <w:t>Stamp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ignat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360" w:bottom="280" w:left="780" w:right="10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290002pt;margin-top:87.54998pt;width:589.949972pt;height:743.236pt;mso-position-horizontal-relative:page;mso-position-vertical-relative:page;z-index:-15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836" w:hRule="exact"/>
                    </w:trPr>
                    <w:tc>
                      <w:tcPr>
                        <w:tcW w:w="11782" w:type="dxa"/>
                        <w:gridSpan w:val="6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-17" w:right="189" w:firstLine="120"/>
                          <w:jc w:val="left"/>
                          <w:rPr>
                            <w:rFonts w:ascii="Cambria" w:hAnsi="Cambria" w:cs="Cambria" w:eastAsia="Cambr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9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MISC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1"/>
                            <w:w w:val="100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2"/>
                            <w:w w:val="100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2"/>
                            <w:w w:val="100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CIVIL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7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WORK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LOW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9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LYING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1"/>
                            <w:w w:val="100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REA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3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AT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3"/>
                            <w:w w:val="100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AIN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CAMPUS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99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AB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32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right="1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Des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ip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248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Unit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316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Qty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98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Rate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45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Amou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656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ipes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fit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etc.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ore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meter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1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180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205.85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99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37053</w:t>
                        </w:r>
                      </w:p>
                    </w:tc>
                  </w:tr>
                  <w:tr>
                    <w:trPr>
                      <w:trHeight w:val="1165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318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Maki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G.I.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dist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G.I.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owi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iz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cutti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ete: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5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394.15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95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394.15</w:t>
                        </w:r>
                      </w:p>
                    </w:tc>
                  </w:tr>
                  <w:tr>
                    <w:trPr>
                      <w:trHeight w:val="1212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39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Painting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ready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oved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uality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rk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ipe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metre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5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180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4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15.5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12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2790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7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cutting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hrea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maki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mplete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(New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):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5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22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205.8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12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1029</w:t>
                        </w:r>
                      </w:p>
                    </w:tc>
                  </w:tr>
                  <w:tr>
                    <w:trPr>
                      <w:trHeight w:val="265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5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99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cavating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cava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1.5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out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cava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retur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red,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layers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idat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etc.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dis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urpl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lead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1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5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Pipe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cabl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ia.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metre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1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180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138.05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9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24849</w:t>
                        </w:r>
                      </w:p>
                    </w:tc>
                  </w:tr>
                  <w:tr>
                    <w:trPr>
                      <w:trHeight w:val="1736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381"/>
                          <w:jc w:val="both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Earth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cavat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means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draul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cavator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depth,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well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out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cavated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lift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-i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mec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162.0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125.95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20411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421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145"/>
                          <w:jc w:val="both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able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cava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earth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ck)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etc.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20cm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depth,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dati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layer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waterin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lead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lift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m.</w:t>
                        </w:r>
                      </w:p>
                    </w:tc>
                    <w:tc>
                      <w:tcPr>
                        <w:tcW w:w="19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mec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162.0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125.75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20379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top="1560" w:bottom="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-.290002pt;margin-top:71.995979pt;width:589.949972pt;height:662.914pt;mso-position-horizontal-relative:page;mso-position-vertical-relative:page;z-index:-15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35" w:hRule="exact"/>
                    </w:trPr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39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oad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terlo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certi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area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char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LS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right="102"/>
                          <w:jc w:val="righ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27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3000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12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3000</w:t>
                        </w:r>
                      </w:p>
                    </w:tc>
                  </w:tr>
                  <w:tr>
                    <w:trPr>
                      <w:trHeight w:val="1166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477" w:right="59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laying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crete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102" w:right="453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hutte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level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1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8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139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1:3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zo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II):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raded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e).</w:t>
                        </w:r>
                      </w:p>
                    </w:tc>
                    <w:tc>
                      <w:tcPr>
                        <w:tcW w:w="19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mec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47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7.97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4814.6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38354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1779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308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Steel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ubular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(roun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ular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hollow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c.)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etc.,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2" w:right="131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appl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weldi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olted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haped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mplet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Hot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</w:p>
                    </w:tc>
                    <w:tc>
                      <w:tcPr>
                        <w:tcW w:w="19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Kg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0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1058.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6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93.9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8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99400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559</w:t>
                        </w:r>
                      </w:p>
                    </w:tc>
                  </w:tr>
                  <w:tr>
                    <w:trPr>
                      <w:trHeight w:val="2816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185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pol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coated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uts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</w:p>
                      <w:p>
                        <w:pPr>
                          <w:pStyle w:val="TableParagraph"/>
                          <w:spacing w:line="239" w:lineRule="auto" w:before="1"/>
                          <w:ind w:left="102" w:right="148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G.I.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mpet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itch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izo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l/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urved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pur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dtr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utti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ze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ever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red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4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51.02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700.55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8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35748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991</w:t>
                        </w:r>
                      </w:p>
                    </w:tc>
                  </w:tr>
                  <w:tr>
                    <w:trPr>
                      <w:trHeight w:val="15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306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Painting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more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ts)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ipes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ittin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ufa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coat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appro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steel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metre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34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83.34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22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40.55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83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3379.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 w:before="68"/>
                          <w:ind w:left="102" w:right="618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rough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half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rick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wall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ix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1:4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63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200.25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83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8010.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01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247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ayer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layer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1:6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63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255.55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83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9199.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top="1320" w:bottom="28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-.290002pt;margin-top:71.999985pt;width:589.949972pt;height:722.906pt;mso-position-horizontal-relative:page;mso-position-vertical-relative:page;z-index:-15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866" w:hRule="exact"/>
                    </w:trPr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61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laying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mfe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crete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oot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path,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way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etc.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ired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e/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hape,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able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ratory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ethod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uld,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pattern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mpac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mpac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proper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/la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aver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hrough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ratory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rator,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cutti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equ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ze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patter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swee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tra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all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2" w:right="237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mplete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manu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ation,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kfi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spo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dual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eer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98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766"/>
                          <w:jc w:val="both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aver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patter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7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7"/>
                          <w:ind w:left="22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204.75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638.95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58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13082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.01</w:t>
                        </w:r>
                      </w:p>
                    </w:tc>
                  </w:tr>
                  <w:tr>
                    <w:trPr>
                      <w:trHeight w:val="926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39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Suppl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stac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preadi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ri,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watering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rol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plete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reparat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olli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22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204.75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22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15.55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83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3183.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042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17" w:right="489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3"/>
                          <w:ind w:left="102" w:right="148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laying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crete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shut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ll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evel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4:8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zo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III)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raded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2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20.475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7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4650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95208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881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8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409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alve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s)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ualit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High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low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plas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ete: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02"/>
                          <w:jc w:val="righ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449.45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3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1348.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clay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odular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rtar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1:4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34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16.82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4592.9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77295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45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262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ick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urnt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clay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mou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perfora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cks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IS: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2222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supe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ctu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ove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flo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level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34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19.24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5640.3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58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10852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.81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5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1:4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(1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2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167.31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172.95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28936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72"/>
                          <w:ind w:left="102" w:right="43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Whi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de: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work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hree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ats)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2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167.31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2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17.25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83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2886.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164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71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ovid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laying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spe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cret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utteri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evel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loor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evel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top="1320" w:bottom="280" w:left="0" w:right="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57" w:lineRule="auto" w:before="66"/>
        <w:ind w:left="880" w:right="1121"/>
        <w:jc w:val="both"/>
        <w:rPr>
          <w:b w:val="0"/>
          <w:bCs w:val="0"/>
        </w:rPr>
      </w:pPr>
      <w:r>
        <w:rPr/>
        <w:pict>
          <v:shape style="position:absolute;margin-left:-.289972pt;margin-top:-262.311646pt;width:589.949942pt;height:212.504pt;mso-position-horizontal-relative:page;mso-position-vertical-relative:paragraph;z-index:-15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88" w:hRule="exact"/>
                    </w:trPr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 w:before="67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1:1.5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1.5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rse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zo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I):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raded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stone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e).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7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3.29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6215.4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20465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 w:before="68"/>
                          <w:ind w:left="102" w:right="131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teri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hutt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clu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strutti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etc.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102" w:right="869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irde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ers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evers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34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43.90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22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342.9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15054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881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93" w:right="513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02" w:right="196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Steel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C.C.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rk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inc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hteni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cutti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mplete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pli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el.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72"/>
                          <w:ind w:left="102" w:right="171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cally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ated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ars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rade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mor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Kg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1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4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56.6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11320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87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79904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.85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labour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ss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42"/>
                          <w:ind w:left="83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7990.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24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4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TOT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42"/>
                          <w:ind w:left="512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TE: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relea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wise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0"/>
          <w:w w:val="100"/>
        </w:rPr>
        <w:t>sed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0"/>
          <w:w w:val="100"/>
        </w:rPr>
        <w:t>surem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eer-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rge.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dder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0"/>
          <w:w w:val="100"/>
        </w:rPr>
        <w:t>all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med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tax</w:t>
      </w:r>
      <w:r>
        <w:rPr>
          <w:spacing w:val="0"/>
          <w:w w:val="100"/>
        </w:rPr>
        <w:t>es,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prof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our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583" w:right="0" w:firstLine="0"/>
        <w:jc w:val="left"/>
        <w:rPr>
          <w:rFonts w:ascii="Cambria" w:hAnsi="Cambria" w:cs="Cambria" w:eastAsia="Cambria"/>
          <w:sz w:val="25"/>
          <w:szCs w:val="25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Sig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re/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tamp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of</w:t>
      </w:r>
      <w:r>
        <w:rPr>
          <w:rFonts w:ascii="Cambria" w:hAnsi="Cambria" w:cs="Cambria" w:eastAsia="Cambria"/>
          <w:b w:val="0"/>
          <w:bCs w:val="0"/>
          <w:spacing w:val="-13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Bidd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5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</w:p>
    <w:sectPr>
      <w:pgSz w:w="11900" w:h="16840"/>
      <w:pgMar w:top="13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4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hint="default" w:ascii="Cambria" w:hAnsi="Cambria" w:eastAsia="Cambria"/>
        <w:sz w:val="28"/>
        <w:szCs w:val="28"/>
      </w:rPr>
    </w:lvl>
    <w:lvl w:ilvl="2">
      <w:start w:val="1"/>
      <w:numFmt w:val="upperLetter"/>
      <w:lvlText w:val="(%3)"/>
      <w:lvlJc w:val="left"/>
      <w:pPr>
        <w:ind w:hanging="360"/>
        <w:jc w:val="left"/>
      </w:pPr>
      <w:rPr>
        <w:rFonts w:hint="default" w:ascii="Cambria" w:hAnsi="Cambria" w:eastAsia="Cambria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ind w:left="15"/>
      <w:outlineLvl w:val="2"/>
    </w:pPr>
    <w:rPr>
      <w:rFonts w:ascii="Cambria" w:hAnsi="Cambria" w:eastAsia="Cambria"/>
      <w:b/>
      <w:bCs/>
      <w:sz w:val="32"/>
      <w:szCs w:val="32"/>
      <w:u w:val="single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pwd.gov.in/Publication/Internal2013.pdf" TargetMode="External"/><Relationship Id="rId7" Type="http://schemas.openxmlformats.org/officeDocument/2006/relationships/hyperlink" Target="http://www.cpwd.gov.in/Publication/SubStationsFinal2013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Manjeet Singh</dc:creator>
  <dcterms:created xsi:type="dcterms:W3CDTF">2017-12-11T15:27:39Z</dcterms:created>
  <dcterms:modified xsi:type="dcterms:W3CDTF">2017-12-11T15:27:39Z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